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D1" w:rsidRDefault="007D23D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7D23D1" w:rsidRDefault="007D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МБОУ СОШ с. Канавка</w:t>
      </w:r>
    </w:p>
    <w:p w:rsidR="007D23D1" w:rsidRDefault="007D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______________З.С.Хамзина</w:t>
      </w:r>
    </w:p>
    <w:p w:rsidR="007D23D1" w:rsidRDefault="007D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 159   от 01.09.12</w:t>
      </w:r>
    </w:p>
    <w:p w:rsidR="007D23D1" w:rsidRPr="009167D4" w:rsidRDefault="007D23D1" w:rsidP="009167D4">
      <w:pPr>
        <w:jc w:val="center"/>
        <w:rPr>
          <w:sz w:val="36"/>
          <w:szCs w:val="36"/>
        </w:rPr>
      </w:pPr>
      <w:r w:rsidRPr="009167D4">
        <w:rPr>
          <w:sz w:val="36"/>
          <w:szCs w:val="36"/>
        </w:rPr>
        <w:t>Расписание дополнительных занятий, консультаций</w:t>
      </w:r>
    </w:p>
    <w:p w:rsidR="007D23D1" w:rsidRPr="009167D4" w:rsidRDefault="007D23D1" w:rsidP="009167D4">
      <w:pPr>
        <w:jc w:val="center"/>
        <w:rPr>
          <w:sz w:val="36"/>
          <w:szCs w:val="36"/>
        </w:rPr>
      </w:pPr>
      <w:r w:rsidRPr="009167D4">
        <w:rPr>
          <w:sz w:val="36"/>
          <w:szCs w:val="36"/>
        </w:rPr>
        <w:t>2012-2013 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246"/>
        <w:gridCol w:w="1064"/>
        <w:gridCol w:w="1086"/>
        <w:gridCol w:w="2373"/>
        <w:gridCol w:w="2292"/>
      </w:tblGrid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Кол-во детей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28"/>
                <w:szCs w:val="28"/>
              </w:rPr>
            </w:pPr>
            <w:r w:rsidRPr="009E511A">
              <w:rPr>
                <w:sz w:val="28"/>
                <w:szCs w:val="28"/>
              </w:rPr>
              <w:t>Ответственные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Русский язык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(5,8,9,11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21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; 17.00 вторник;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Карнаушенко Н.А.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Биология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(5-11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26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понедельник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среда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Айденова М.С.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3.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Математика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 xml:space="preserve"> (8,11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21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16.00.вторник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16.00.четверг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Маслова Т.И.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4.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Математика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(5,6,7,9,10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25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вторник</w:t>
            </w:r>
          </w:p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 четверг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Гильманова Р.Б.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5.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Русский язык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(7,10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15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понедельник;</w:t>
            </w:r>
          </w:p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пятница.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Попова Т.В.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6.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История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(5-11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25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среда</w:t>
            </w:r>
          </w:p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четверг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Хамзин Т.К.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7.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Химия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(8-11 кл.)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</w:t>
            </w:r>
          </w:p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пятница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Хамзина З.С.</w:t>
            </w:r>
          </w:p>
        </w:tc>
      </w:tr>
      <w:tr w:rsidR="007D23D1" w:rsidRPr="009E511A" w:rsidTr="009E511A">
        <w:tc>
          <w:tcPr>
            <w:tcW w:w="534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8.</w:t>
            </w:r>
          </w:p>
        </w:tc>
        <w:tc>
          <w:tcPr>
            <w:tcW w:w="265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География</w:t>
            </w:r>
          </w:p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(6-11 кл)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22</w:t>
            </w:r>
          </w:p>
        </w:tc>
        <w:tc>
          <w:tcPr>
            <w:tcW w:w="1595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 понедельник;</w:t>
            </w:r>
          </w:p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 среда</w:t>
            </w:r>
          </w:p>
        </w:tc>
        <w:tc>
          <w:tcPr>
            <w:tcW w:w="159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Давлетова Р.Д.</w:t>
            </w:r>
          </w:p>
        </w:tc>
      </w:tr>
    </w:tbl>
    <w:p w:rsidR="007D23D1" w:rsidRDefault="007D23D1" w:rsidP="00E472C6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Утверждаю</w:t>
      </w:r>
    </w:p>
    <w:p w:rsidR="007D23D1" w:rsidRDefault="007D23D1" w:rsidP="00E47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МБОУ СОШ с. Канавка</w:t>
      </w:r>
    </w:p>
    <w:p w:rsidR="007D23D1" w:rsidRDefault="007D23D1" w:rsidP="00E47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______________З.С.Хамзина</w:t>
      </w:r>
    </w:p>
    <w:p w:rsidR="007D23D1" w:rsidRDefault="007D23D1" w:rsidP="00E47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  159    от 01.09.2012</w:t>
      </w:r>
    </w:p>
    <w:p w:rsidR="007D23D1" w:rsidRPr="009167D4" w:rsidRDefault="007D23D1" w:rsidP="00E472C6">
      <w:pPr>
        <w:rPr>
          <w:sz w:val="36"/>
          <w:szCs w:val="36"/>
        </w:rPr>
      </w:pPr>
      <w:r w:rsidRPr="009167D4">
        <w:rPr>
          <w:sz w:val="36"/>
          <w:szCs w:val="36"/>
        </w:rPr>
        <w:t xml:space="preserve">  Расписание дополнительных занятий по подготовке призеров к олимпиадам, конкурсам, смотрам.</w:t>
      </w:r>
    </w:p>
    <w:p w:rsidR="007D23D1" w:rsidRPr="009167D4" w:rsidRDefault="007D23D1" w:rsidP="00E472C6">
      <w:pPr>
        <w:rPr>
          <w:sz w:val="36"/>
          <w:szCs w:val="36"/>
        </w:rPr>
      </w:pPr>
      <w:r w:rsidRPr="009167D4">
        <w:rPr>
          <w:sz w:val="36"/>
          <w:szCs w:val="36"/>
        </w:rPr>
        <w:t>2012-2013 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2818"/>
        <w:gridCol w:w="1072"/>
        <w:gridCol w:w="1406"/>
        <w:gridCol w:w="3164"/>
      </w:tblGrid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№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Ф.И.О. учителя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Кол-во часов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Кол-во детей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Дата и время проведения</w:t>
            </w:r>
          </w:p>
        </w:tc>
      </w:tr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1.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Куанова М.С.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8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17.00. четверг</w:t>
            </w:r>
          </w:p>
        </w:tc>
      </w:tr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2.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Мурзагалиева А.З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4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16.00.понедельник</w:t>
            </w:r>
          </w:p>
        </w:tc>
      </w:tr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3.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Карнаушенко Н.А.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5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16.00.среда</w:t>
            </w:r>
          </w:p>
        </w:tc>
      </w:tr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4.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Меньщи</w:t>
            </w:r>
            <w:r w:rsidRPr="009E511A">
              <w:rPr>
                <w:sz w:val="36"/>
                <w:szCs w:val="36"/>
              </w:rPr>
              <w:t>кова О.В.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4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16.00.среда</w:t>
            </w:r>
          </w:p>
        </w:tc>
      </w:tr>
      <w:tr w:rsidR="007D23D1" w:rsidRPr="009E511A" w:rsidTr="009E511A">
        <w:tc>
          <w:tcPr>
            <w:tcW w:w="551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5.</w:t>
            </w:r>
          </w:p>
        </w:tc>
        <w:tc>
          <w:tcPr>
            <w:tcW w:w="2818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Кадралиева С.Б.</w:t>
            </w:r>
          </w:p>
        </w:tc>
        <w:tc>
          <w:tcPr>
            <w:tcW w:w="1067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</w:t>
            </w:r>
          </w:p>
        </w:tc>
        <w:tc>
          <w:tcPr>
            <w:tcW w:w="1406" w:type="dxa"/>
          </w:tcPr>
          <w:p w:rsidR="007D23D1" w:rsidRPr="009E511A" w:rsidRDefault="007D23D1" w:rsidP="009E511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8</w:t>
            </w:r>
          </w:p>
        </w:tc>
        <w:tc>
          <w:tcPr>
            <w:tcW w:w="2900" w:type="dxa"/>
          </w:tcPr>
          <w:p w:rsidR="007D23D1" w:rsidRPr="009E511A" w:rsidRDefault="007D23D1" w:rsidP="009E511A">
            <w:pPr>
              <w:spacing w:after="0" w:line="240" w:lineRule="auto"/>
              <w:rPr>
                <w:sz w:val="36"/>
                <w:szCs w:val="36"/>
              </w:rPr>
            </w:pPr>
            <w:r w:rsidRPr="009E511A">
              <w:rPr>
                <w:sz w:val="36"/>
                <w:szCs w:val="36"/>
              </w:rPr>
              <w:t>16.00.вторник</w:t>
            </w:r>
          </w:p>
        </w:tc>
      </w:tr>
    </w:tbl>
    <w:p w:rsidR="007D23D1" w:rsidRPr="009167D4" w:rsidRDefault="007D23D1">
      <w:pPr>
        <w:rPr>
          <w:sz w:val="36"/>
          <w:szCs w:val="36"/>
        </w:rPr>
      </w:pPr>
    </w:p>
    <w:p w:rsidR="007D23D1" w:rsidRPr="009167D4" w:rsidRDefault="007D23D1">
      <w:pPr>
        <w:rPr>
          <w:sz w:val="36"/>
          <w:szCs w:val="36"/>
        </w:rPr>
      </w:pPr>
    </w:p>
    <w:p w:rsidR="007D23D1" w:rsidRPr="009167D4" w:rsidRDefault="007D23D1">
      <w:pPr>
        <w:rPr>
          <w:sz w:val="36"/>
          <w:szCs w:val="36"/>
        </w:rPr>
      </w:pPr>
    </w:p>
    <w:p w:rsidR="007D23D1" w:rsidRPr="009167D4" w:rsidRDefault="007D23D1">
      <w:pPr>
        <w:rPr>
          <w:sz w:val="36"/>
          <w:szCs w:val="36"/>
        </w:rPr>
      </w:pPr>
    </w:p>
    <w:p w:rsidR="007D23D1" w:rsidRPr="009167D4" w:rsidRDefault="007D23D1">
      <w:pPr>
        <w:rPr>
          <w:sz w:val="36"/>
          <w:szCs w:val="36"/>
        </w:rPr>
      </w:pPr>
    </w:p>
    <w:p w:rsidR="007D23D1" w:rsidRPr="009167D4" w:rsidRDefault="007D23D1">
      <w:pPr>
        <w:rPr>
          <w:sz w:val="36"/>
          <w:szCs w:val="36"/>
        </w:rPr>
      </w:pPr>
    </w:p>
    <w:p w:rsidR="007D23D1" w:rsidRDefault="007D23D1">
      <w:pPr>
        <w:rPr>
          <w:b/>
          <w:sz w:val="36"/>
          <w:szCs w:val="36"/>
        </w:rPr>
      </w:pPr>
    </w:p>
    <w:p w:rsidR="007D23D1" w:rsidRDefault="007D23D1">
      <w:pPr>
        <w:rPr>
          <w:b/>
          <w:sz w:val="36"/>
          <w:szCs w:val="36"/>
        </w:rPr>
      </w:pPr>
    </w:p>
    <w:sectPr w:rsidR="007D23D1" w:rsidSect="0049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97"/>
    <w:rsid w:val="00093400"/>
    <w:rsid w:val="00176F97"/>
    <w:rsid w:val="00260FA8"/>
    <w:rsid w:val="002D3BCF"/>
    <w:rsid w:val="004367FF"/>
    <w:rsid w:val="00492291"/>
    <w:rsid w:val="00640824"/>
    <w:rsid w:val="00645978"/>
    <w:rsid w:val="007D23D1"/>
    <w:rsid w:val="00850C2A"/>
    <w:rsid w:val="00884C00"/>
    <w:rsid w:val="009167D4"/>
    <w:rsid w:val="009A385D"/>
    <w:rsid w:val="009E511A"/>
    <w:rsid w:val="00A56199"/>
    <w:rsid w:val="00D63DE6"/>
    <w:rsid w:val="00E472C6"/>
    <w:rsid w:val="00E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6F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298</Words>
  <Characters>1705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Сергей</cp:lastModifiedBy>
  <cp:revision>8</cp:revision>
  <cp:lastPrinted>2012-05-23T06:46:00Z</cp:lastPrinted>
  <dcterms:created xsi:type="dcterms:W3CDTF">2012-09-30T12:39:00Z</dcterms:created>
  <dcterms:modified xsi:type="dcterms:W3CDTF">2012-11-26T10:05:00Z</dcterms:modified>
</cp:coreProperties>
</file>